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 w:cs="黑体"/>
          <w:color w:val="000000"/>
          <w:sz w:val="28"/>
          <w:szCs w:val="28"/>
        </w:rPr>
        <w:t>附表：</w:t>
      </w: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32"/>
          <w:szCs w:val="32"/>
        </w:rPr>
      </w:pPr>
      <w:r>
        <w:rPr>
          <w:rFonts w:hint="eastAsia" w:ascii="方正小标宋简体" w:hAnsi="宋体" w:eastAsia="方正小标宋简体" w:cs="方正小标宋简体"/>
          <w:b/>
          <w:bCs/>
          <w:color w:val="000000"/>
          <w:sz w:val="32"/>
          <w:szCs w:val="32"/>
        </w:rPr>
        <w:t>山东省畜牧兽医局</w:t>
      </w:r>
      <w:r>
        <w:rPr>
          <w:rFonts w:ascii="方正小标宋简体" w:hAnsi="宋体" w:eastAsia="方正小标宋简体" w:cs="方正小标宋简体"/>
          <w:b/>
          <w:bCs/>
          <w:color w:val="000000"/>
          <w:sz w:val="32"/>
          <w:szCs w:val="32"/>
        </w:rPr>
        <w:t>2016</w:t>
      </w:r>
      <w:r>
        <w:rPr>
          <w:rFonts w:hint="eastAsia" w:ascii="方正小标宋简体" w:hAnsi="宋体" w:eastAsia="方正小标宋简体" w:cs="方正小标宋简体"/>
          <w:b/>
          <w:bCs/>
          <w:color w:val="000000"/>
          <w:sz w:val="32"/>
          <w:szCs w:val="32"/>
        </w:rPr>
        <w:t>年度政府信息公开工作情况统计表</w:t>
      </w:r>
    </w:p>
    <w:tbl>
      <w:tblPr>
        <w:tblStyle w:val="8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5"/>
        <w:gridCol w:w="1020"/>
        <w:gridCol w:w="85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  <w:r>
              <w:rPr>
                <w:rStyle w:val="6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cs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cs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（一）主动公开政府信息数（不同渠道和方式公开相同信息计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490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490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653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616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二、回应解读情况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31680" w:firstLineChars="20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hint="eastAsia"/>
                <w:color w:val="000000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次）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　　　　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其中：涉及国家秘密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六、举报投诉数量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（二）纠错数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20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85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八、依申请公开信息收取的费用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九、机构建设和保障经费情况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十、政府信息公开会议和培训情况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100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80</w:t>
            </w:r>
          </w:p>
        </w:tc>
      </w:tr>
    </w:tbl>
    <w:p>
      <w:pPr>
        <w:rPr>
          <w:rFonts w:ascii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（注：各子栏目数总数要等于总栏目数量）</w:t>
      </w:r>
    </w:p>
    <w:p>
      <w:pPr>
        <w:rPr>
          <w:rFonts w:ascii="黑体" w:hAnsi="宋体" w:eastAsia="黑体"/>
          <w:sz w:val="24"/>
          <w:szCs w:val="24"/>
        </w:rPr>
      </w:pPr>
    </w:p>
    <w:p/>
    <w:p>
      <w:pPr>
        <w:spacing w:line="560" w:lineRule="exact"/>
        <w:ind w:firstLine="3168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FB"/>
    <w:rsid w:val="00001B17"/>
    <w:rsid w:val="00015CCC"/>
    <w:rsid w:val="00024EEC"/>
    <w:rsid w:val="000401C9"/>
    <w:rsid w:val="000564FA"/>
    <w:rsid w:val="00082AFE"/>
    <w:rsid w:val="00082D54"/>
    <w:rsid w:val="00084C5B"/>
    <w:rsid w:val="0009322F"/>
    <w:rsid w:val="000B1819"/>
    <w:rsid w:val="000C472D"/>
    <w:rsid w:val="000D3EF9"/>
    <w:rsid w:val="000E2C65"/>
    <w:rsid w:val="000F14D9"/>
    <w:rsid w:val="000F2D1D"/>
    <w:rsid w:val="00110B11"/>
    <w:rsid w:val="00120F3C"/>
    <w:rsid w:val="00121EA9"/>
    <w:rsid w:val="00141A42"/>
    <w:rsid w:val="00145640"/>
    <w:rsid w:val="00196F4A"/>
    <w:rsid w:val="00197E83"/>
    <w:rsid w:val="001C213C"/>
    <w:rsid w:val="001F16C2"/>
    <w:rsid w:val="00214375"/>
    <w:rsid w:val="00216EBE"/>
    <w:rsid w:val="00241E4B"/>
    <w:rsid w:val="002504C7"/>
    <w:rsid w:val="00274972"/>
    <w:rsid w:val="002A410F"/>
    <w:rsid w:val="002D2A9C"/>
    <w:rsid w:val="002D7C95"/>
    <w:rsid w:val="002E1FD1"/>
    <w:rsid w:val="0031153F"/>
    <w:rsid w:val="00312437"/>
    <w:rsid w:val="00345ECC"/>
    <w:rsid w:val="003555DB"/>
    <w:rsid w:val="00375C38"/>
    <w:rsid w:val="0039227B"/>
    <w:rsid w:val="0039441E"/>
    <w:rsid w:val="003958E0"/>
    <w:rsid w:val="003A4A22"/>
    <w:rsid w:val="003D6A82"/>
    <w:rsid w:val="003F2044"/>
    <w:rsid w:val="003F26A0"/>
    <w:rsid w:val="0040752B"/>
    <w:rsid w:val="00414B1C"/>
    <w:rsid w:val="00434BB1"/>
    <w:rsid w:val="0044675D"/>
    <w:rsid w:val="00463E2C"/>
    <w:rsid w:val="004832AC"/>
    <w:rsid w:val="004918C2"/>
    <w:rsid w:val="00495DDA"/>
    <w:rsid w:val="004A1B4F"/>
    <w:rsid w:val="004B05B1"/>
    <w:rsid w:val="004C5ABB"/>
    <w:rsid w:val="004C7609"/>
    <w:rsid w:val="004D0596"/>
    <w:rsid w:val="004D7A35"/>
    <w:rsid w:val="004E38D2"/>
    <w:rsid w:val="004F0A2F"/>
    <w:rsid w:val="00505FB2"/>
    <w:rsid w:val="00523730"/>
    <w:rsid w:val="00540339"/>
    <w:rsid w:val="00543CBD"/>
    <w:rsid w:val="00556628"/>
    <w:rsid w:val="00566CDA"/>
    <w:rsid w:val="00570755"/>
    <w:rsid w:val="00572265"/>
    <w:rsid w:val="00581E0F"/>
    <w:rsid w:val="005852E1"/>
    <w:rsid w:val="00590B80"/>
    <w:rsid w:val="005A165B"/>
    <w:rsid w:val="005A2071"/>
    <w:rsid w:val="005B3B0D"/>
    <w:rsid w:val="005F15C7"/>
    <w:rsid w:val="006025A9"/>
    <w:rsid w:val="00640D31"/>
    <w:rsid w:val="00642C44"/>
    <w:rsid w:val="00667A09"/>
    <w:rsid w:val="00667BA8"/>
    <w:rsid w:val="0067083E"/>
    <w:rsid w:val="00674D45"/>
    <w:rsid w:val="0067793E"/>
    <w:rsid w:val="00683F77"/>
    <w:rsid w:val="00690136"/>
    <w:rsid w:val="0069216B"/>
    <w:rsid w:val="0069377B"/>
    <w:rsid w:val="006A4D5E"/>
    <w:rsid w:val="006A6C4D"/>
    <w:rsid w:val="006B41BF"/>
    <w:rsid w:val="006C31B8"/>
    <w:rsid w:val="006D6A6D"/>
    <w:rsid w:val="006E11A6"/>
    <w:rsid w:val="006E3326"/>
    <w:rsid w:val="007071B7"/>
    <w:rsid w:val="00715FEB"/>
    <w:rsid w:val="007246C3"/>
    <w:rsid w:val="00731A46"/>
    <w:rsid w:val="007346B1"/>
    <w:rsid w:val="00735939"/>
    <w:rsid w:val="00745482"/>
    <w:rsid w:val="00751E84"/>
    <w:rsid w:val="00777BD9"/>
    <w:rsid w:val="00781711"/>
    <w:rsid w:val="00786C80"/>
    <w:rsid w:val="007B5BC7"/>
    <w:rsid w:val="007C1405"/>
    <w:rsid w:val="007C1AFD"/>
    <w:rsid w:val="007C2152"/>
    <w:rsid w:val="007E0E7F"/>
    <w:rsid w:val="0080056D"/>
    <w:rsid w:val="00810C5D"/>
    <w:rsid w:val="00822FDA"/>
    <w:rsid w:val="008265A7"/>
    <w:rsid w:val="008275A0"/>
    <w:rsid w:val="00827C25"/>
    <w:rsid w:val="008436F6"/>
    <w:rsid w:val="008615D4"/>
    <w:rsid w:val="00865A4A"/>
    <w:rsid w:val="00880B9B"/>
    <w:rsid w:val="008844F7"/>
    <w:rsid w:val="00892519"/>
    <w:rsid w:val="008A18FE"/>
    <w:rsid w:val="008E1F22"/>
    <w:rsid w:val="008E4513"/>
    <w:rsid w:val="008E51F1"/>
    <w:rsid w:val="00906543"/>
    <w:rsid w:val="00911901"/>
    <w:rsid w:val="00914AFF"/>
    <w:rsid w:val="00925CE6"/>
    <w:rsid w:val="009411BB"/>
    <w:rsid w:val="00945014"/>
    <w:rsid w:val="00963AEF"/>
    <w:rsid w:val="00980DEC"/>
    <w:rsid w:val="00990236"/>
    <w:rsid w:val="0099435E"/>
    <w:rsid w:val="009946CB"/>
    <w:rsid w:val="009A2867"/>
    <w:rsid w:val="009A401E"/>
    <w:rsid w:val="009B0CA4"/>
    <w:rsid w:val="009C0355"/>
    <w:rsid w:val="009C7AF6"/>
    <w:rsid w:val="009D0915"/>
    <w:rsid w:val="009D603A"/>
    <w:rsid w:val="009D618C"/>
    <w:rsid w:val="009E2376"/>
    <w:rsid w:val="00A04EC3"/>
    <w:rsid w:val="00A23B75"/>
    <w:rsid w:val="00A32998"/>
    <w:rsid w:val="00A6709E"/>
    <w:rsid w:val="00AC5446"/>
    <w:rsid w:val="00AD43CB"/>
    <w:rsid w:val="00AD6E6D"/>
    <w:rsid w:val="00AD731B"/>
    <w:rsid w:val="00AE0FA0"/>
    <w:rsid w:val="00AF07CC"/>
    <w:rsid w:val="00B045D2"/>
    <w:rsid w:val="00B125AF"/>
    <w:rsid w:val="00B12C45"/>
    <w:rsid w:val="00B17193"/>
    <w:rsid w:val="00B50B32"/>
    <w:rsid w:val="00B63BAD"/>
    <w:rsid w:val="00BB259F"/>
    <w:rsid w:val="00C0433F"/>
    <w:rsid w:val="00C04DDE"/>
    <w:rsid w:val="00C10402"/>
    <w:rsid w:val="00C13259"/>
    <w:rsid w:val="00C13376"/>
    <w:rsid w:val="00C15A18"/>
    <w:rsid w:val="00C33ED9"/>
    <w:rsid w:val="00C34106"/>
    <w:rsid w:val="00C35345"/>
    <w:rsid w:val="00C47DD1"/>
    <w:rsid w:val="00C57669"/>
    <w:rsid w:val="00C670F6"/>
    <w:rsid w:val="00C715ED"/>
    <w:rsid w:val="00C823D2"/>
    <w:rsid w:val="00CB04EA"/>
    <w:rsid w:val="00CC1D21"/>
    <w:rsid w:val="00CC3F88"/>
    <w:rsid w:val="00CD2468"/>
    <w:rsid w:val="00CF1A7A"/>
    <w:rsid w:val="00CF413A"/>
    <w:rsid w:val="00D00345"/>
    <w:rsid w:val="00D14045"/>
    <w:rsid w:val="00D70D92"/>
    <w:rsid w:val="00D72F0E"/>
    <w:rsid w:val="00D76008"/>
    <w:rsid w:val="00DA3BAA"/>
    <w:rsid w:val="00DB5F1A"/>
    <w:rsid w:val="00DB677F"/>
    <w:rsid w:val="00DE32CD"/>
    <w:rsid w:val="00DE5A14"/>
    <w:rsid w:val="00DF06FE"/>
    <w:rsid w:val="00E03FDF"/>
    <w:rsid w:val="00E0671A"/>
    <w:rsid w:val="00E12C04"/>
    <w:rsid w:val="00E62DD9"/>
    <w:rsid w:val="00E65FFB"/>
    <w:rsid w:val="00E9107C"/>
    <w:rsid w:val="00EB3E9F"/>
    <w:rsid w:val="00EC0E9F"/>
    <w:rsid w:val="00EC274B"/>
    <w:rsid w:val="00EC389B"/>
    <w:rsid w:val="00EC3FD0"/>
    <w:rsid w:val="00EC584C"/>
    <w:rsid w:val="00F21526"/>
    <w:rsid w:val="00F24068"/>
    <w:rsid w:val="00F305EC"/>
    <w:rsid w:val="00F32947"/>
    <w:rsid w:val="00F91532"/>
    <w:rsid w:val="00F958F0"/>
    <w:rsid w:val="00F9744E"/>
    <w:rsid w:val="00FC3865"/>
    <w:rsid w:val="00FD7060"/>
    <w:rsid w:val="01EC1950"/>
    <w:rsid w:val="09C8422E"/>
    <w:rsid w:val="11E902DE"/>
    <w:rsid w:val="133F493B"/>
    <w:rsid w:val="1CCF6D6C"/>
    <w:rsid w:val="1D2F5B57"/>
    <w:rsid w:val="1DB5775B"/>
    <w:rsid w:val="276D6C84"/>
    <w:rsid w:val="30C36E27"/>
    <w:rsid w:val="38F43899"/>
    <w:rsid w:val="397C4A77"/>
    <w:rsid w:val="39B43358"/>
    <w:rsid w:val="45EA5FDB"/>
    <w:rsid w:val="50F365F2"/>
    <w:rsid w:val="50F74FF9"/>
    <w:rsid w:val="5FA45F12"/>
    <w:rsid w:val="78274A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semiHidden/>
    <w:uiPriority w:val="99"/>
    <w:rPr>
      <w:rFonts w:ascii="宋体" w:hAnsi="宋体" w:eastAsia="宋体" w:cs="宋体"/>
      <w:color w:val="auto"/>
      <w:u w:val="none"/>
    </w:rPr>
  </w:style>
  <w:style w:type="table" w:styleId="9">
    <w:name w:val="Table Grid"/>
    <w:basedOn w:val="8"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oter Char"/>
    <w:basedOn w:val="5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Header Char"/>
    <w:basedOn w:val="5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16</Pages>
  <Words>1210</Words>
  <Characters>6898</Characters>
  <Lines>0</Lines>
  <Paragraphs>0</Paragraphs>
  <TotalTime>0</TotalTime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2017-02-09T02:26:00Z</dcterms:created>
  <dc:creator>USER</dc:creator>
  <cp:lastModifiedBy>lid</cp:lastModifiedBy>
  <cp:lastPrinted>2017-03-10T07:14:00Z</cp:lastPrinted>
  <dcterms:modified xsi:type="dcterms:W3CDTF">2017-04-08T06:13:21Z</dcterms:modified>
  <dc:title>山东省畜牧兽医局</dc:title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